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FF" w:rsidRDefault="002B1BFA" w:rsidP="00E32989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12700</wp:posOffset>
            </wp:positionH>
            <wp:positionV relativeFrom="paragraph">
              <wp:posOffset>-85725</wp:posOffset>
            </wp:positionV>
            <wp:extent cx="7621377" cy="5387975"/>
            <wp:effectExtent l="38100" t="57150" r="55880" b="4127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DSC219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377" cy="538797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C48" w:rsidRDefault="00B03C48" w:rsidP="00E32989">
      <w:pPr>
        <w:pStyle w:val="Geenafstand"/>
      </w:pPr>
    </w:p>
    <w:p w:rsidR="00B03C48" w:rsidRDefault="00B05254" w:rsidP="00E32989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40BB8C" wp14:editId="3467B9F5">
                <wp:simplePos x="0" y="0"/>
                <wp:positionH relativeFrom="margin">
                  <wp:align>right</wp:align>
                </wp:positionH>
                <wp:positionV relativeFrom="paragraph">
                  <wp:posOffset>288925</wp:posOffset>
                </wp:positionV>
                <wp:extent cx="7562850" cy="2314575"/>
                <wp:effectExtent l="0" t="0" r="0" b="9525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2314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3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046" w:rsidRPr="006A4046" w:rsidRDefault="006A4046" w:rsidP="00F74958">
                            <w:pPr>
                              <w:pStyle w:val="Geenafstand"/>
                              <w:rPr>
                                <w:b/>
                                <w:color w:val="FFFFFF" w:themeColor="background1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7C7C8F" w:rsidRPr="00B05254" w:rsidRDefault="00493BE9" w:rsidP="00F74958">
                            <w:pPr>
                              <w:pStyle w:val="Geenafstand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</w:t>
                            </w:r>
                            <w:r w:rsidR="006A4046" w:rsidRPr="00B0525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ijscholing</w:t>
                            </w:r>
                            <w:r w:rsidR="00581654" w:rsidRPr="00B0525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6A4046" w:rsidRPr="006A4046" w:rsidRDefault="006A4046" w:rsidP="00F74958">
                            <w:pPr>
                              <w:pStyle w:val="Geenafstand"/>
                              <w:rPr>
                                <w:b/>
                                <w:color w:val="72AE25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81654" w:rsidRPr="00842737" w:rsidRDefault="00E45263" w:rsidP="00F74958">
                            <w:pPr>
                              <w:pStyle w:val="Geenafstand"/>
                              <w:rPr>
                                <w:b/>
                                <w:color w:val="72AE25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72AE25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Intoxicaties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0BB8C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544.3pt;margin-top:22.75pt;width:595.5pt;height:182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" fillcolor="white [3212]" stroked="f" strokeweight=".5pt">
                <v:fill opacity="34695f"/>
                <v:textbox inset="20mm">
                  <w:txbxContent>
                    <w:p w:rsidR="006A4046" w:rsidRPr="006A4046" w:rsidRDefault="006A4046" w:rsidP="00F74958">
                      <w:pPr>
                        <w:pStyle w:val="Geenafstand"/>
                        <w:rPr>
                          <w:b/>
                          <w:color w:val="FFFFFF" w:themeColor="background1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C7C8F" w:rsidRPr="00B05254" w:rsidRDefault="00493BE9" w:rsidP="00F74958">
                      <w:pPr>
                        <w:pStyle w:val="Geenafstand"/>
                        <w:rPr>
                          <w:b/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</w:t>
                      </w:r>
                      <w:r w:rsidR="006A4046" w:rsidRPr="00B05254">
                        <w:rPr>
                          <w:b/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ijscholing</w:t>
                      </w:r>
                      <w:r w:rsidR="00581654" w:rsidRPr="00B05254">
                        <w:rPr>
                          <w:b/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6A4046" w:rsidRPr="006A4046" w:rsidRDefault="006A4046" w:rsidP="00F74958">
                      <w:pPr>
                        <w:pStyle w:val="Geenafstand"/>
                        <w:rPr>
                          <w:b/>
                          <w:color w:val="72AE25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81654" w:rsidRPr="00842737" w:rsidRDefault="00E45263" w:rsidP="00F74958">
                      <w:pPr>
                        <w:pStyle w:val="Geenafstand"/>
                        <w:rPr>
                          <w:b/>
                          <w:color w:val="72AE25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72AE25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Intoxicaties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Default="002D4CF9" w:rsidP="002D4CF9">
      <w:pPr>
        <w:pStyle w:val="Geenafstand"/>
        <w:tabs>
          <w:tab w:val="left" w:pos="6990"/>
          <w:tab w:val="left" w:pos="11025"/>
        </w:tabs>
      </w:pPr>
      <w:r>
        <w:tab/>
      </w:r>
      <w:r>
        <w:tab/>
      </w:r>
    </w:p>
    <w:p w:rsidR="00B03C48" w:rsidRPr="006213D1" w:rsidRDefault="00382578" w:rsidP="00E32989">
      <w:pPr>
        <w:pStyle w:val="Geenafstand"/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146049</wp:posOffset>
                </wp:positionV>
                <wp:extent cx="2181225" cy="5000625"/>
                <wp:effectExtent l="0" t="0" r="9525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5000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578" w:rsidRPr="00382578" w:rsidRDefault="00382578" w:rsidP="00065AD2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9850BC" w:rsidRPr="004461E4" w:rsidRDefault="006926C4" w:rsidP="00065AD2">
                            <w:pPr>
                              <w:rPr>
                                <w:color w:val="72AE25"/>
                                <w:sz w:val="22"/>
                              </w:rPr>
                            </w:pPr>
                            <w:r w:rsidRPr="004461E4">
                              <w:rPr>
                                <w:b/>
                                <w:color w:val="72AE25"/>
                                <w:sz w:val="22"/>
                              </w:rPr>
                              <w:t>Datum</w:t>
                            </w:r>
                            <w:r w:rsidR="00EF26CF" w:rsidRPr="004461E4">
                              <w:rPr>
                                <w:b/>
                                <w:color w:val="72AE25"/>
                                <w:sz w:val="22"/>
                              </w:rPr>
                              <w:t xml:space="preserve"> </w:t>
                            </w:r>
                          </w:p>
                          <w:p w:rsidR="00B31A0A" w:rsidRPr="00073F92" w:rsidRDefault="00E45263" w:rsidP="00065AD2">
                            <w:pPr>
                              <w:rPr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>3 maart 2021</w:t>
                            </w:r>
                          </w:p>
                          <w:p w:rsidR="00073F92" w:rsidRDefault="00073F92" w:rsidP="00065AD2">
                            <w:pP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  <w:p w:rsidR="002D4CF9" w:rsidRPr="0018517B" w:rsidRDefault="00E45263" w:rsidP="00065AD2">
                            <w:pP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>19.00 – 20.30</w:t>
                            </w:r>
                            <w:r w:rsidR="00384E24"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2D4CF9"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>uur</w:t>
                            </w:r>
                          </w:p>
                          <w:p w:rsidR="00574621" w:rsidRPr="0018517B" w:rsidRDefault="00574621" w:rsidP="00EF26CF">
                            <w:pP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  <w:p w:rsidR="00EF26CF" w:rsidRDefault="00EF26CF" w:rsidP="00065AD2">
                            <w:pPr>
                              <w:rPr>
                                <w:b/>
                                <w:color w:val="72AE25"/>
                                <w:sz w:val="24"/>
                                <w:szCs w:val="24"/>
                              </w:rPr>
                            </w:pPr>
                          </w:p>
                          <w:p w:rsidR="009850BC" w:rsidRPr="004461E4" w:rsidRDefault="00B31A0A" w:rsidP="00065AD2">
                            <w:pPr>
                              <w:rPr>
                                <w:color w:val="72AE25"/>
                                <w:sz w:val="22"/>
                              </w:rPr>
                            </w:pPr>
                            <w:r w:rsidRPr="004461E4">
                              <w:rPr>
                                <w:b/>
                                <w:color w:val="72AE25"/>
                                <w:sz w:val="22"/>
                              </w:rPr>
                              <w:t>Locatie</w:t>
                            </w:r>
                          </w:p>
                          <w:p w:rsidR="008B4CD1" w:rsidRDefault="009525C6" w:rsidP="00065AD2">
                            <w:pP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>Digitale scholing</w:t>
                            </w:r>
                            <w:r w:rsidR="00FA17A8"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 xml:space="preserve"> via </w:t>
                            </w:r>
                            <w:proofErr w:type="spellStart"/>
                            <w:r w:rsidR="00FA17A8"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>Starleaf</w:t>
                            </w:r>
                            <w:proofErr w:type="spellEnd"/>
                          </w:p>
                          <w:p w:rsidR="008B4CD1" w:rsidRDefault="008B4CD1" w:rsidP="00065AD2">
                            <w:pP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  <w:p w:rsidR="00382578" w:rsidRDefault="00382578" w:rsidP="00065AD2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9850BC" w:rsidRPr="004461E4" w:rsidRDefault="00065AD2" w:rsidP="00065AD2">
                            <w:pPr>
                              <w:rPr>
                                <w:color w:val="72AE25"/>
                                <w:sz w:val="22"/>
                              </w:rPr>
                            </w:pPr>
                            <w:r w:rsidRPr="004461E4">
                              <w:rPr>
                                <w:b/>
                                <w:color w:val="72AE25"/>
                                <w:sz w:val="22"/>
                              </w:rPr>
                              <w:t>Contactpersoon</w:t>
                            </w:r>
                          </w:p>
                          <w:p w:rsidR="00BE7B6D" w:rsidRDefault="00BE7B6D" w:rsidP="00065AD2">
                            <w:pP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>Harja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 xml:space="preserve"> Abbink</w:t>
                            </w:r>
                          </w:p>
                          <w:p w:rsidR="000831EC" w:rsidRDefault="000831EC" w:rsidP="00065AD2">
                            <w:pP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>Rachel Nijhuis</w:t>
                            </w:r>
                          </w:p>
                          <w:p w:rsidR="00BE7B6D" w:rsidRDefault="00073F92" w:rsidP="00065AD2">
                            <w:pP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>opleiding</w:t>
                            </w:r>
                            <w:r w:rsidR="00493BE9" w:rsidRPr="00493BE9"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>@roessingh.nl</w:t>
                            </w:r>
                          </w:p>
                          <w:p w:rsidR="00493BE9" w:rsidRDefault="00493BE9" w:rsidP="00065AD2">
                            <w:pP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  <w:p w:rsidR="00B05254" w:rsidRPr="00382578" w:rsidRDefault="00B05254" w:rsidP="00065AD2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27" type="#_x0000_t202" style="position:absolute;margin-left:120.55pt;margin-top:11.5pt;width:171.75pt;height:39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" fillcolor="#bfbfbf [2412]" stroked="f" strokeweight=".5pt">
                <v:textbox>
                  <w:txbxContent>
                    <w:p w:rsidR="00382578" w:rsidRPr="00382578" w:rsidRDefault="00382578" w:rsidP="00065AD2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9850BC" w:rsidRPr="004461E4" w:rsidRDefault="006926C4" w:rsidP="00065AD2">
                      <w:pPr>
                        <w:rPr>
                          <w:color w:val="72AE25"/>
                          <w:sz w:val="22"/>
                        </w:rPr>
                      </w:pPr>
                      <w:r w:rsidRPr="004461E4">
                        <w:rPr>
                          <w:b/>
                          <w:color w:val="72AE25"/>
                          <w:sz w:val="22"/>
                        </w:rPr>
                        <w:t>Datum</w:t>
                      </w:r>
                      <w:r w:rsidR="00EF26CF" w:rsidRPr="004461E4">
                        <w:rPr>
                          <w:b/>
                          <w:color w:val="72AE25"/>
                          <w:sz w:val="22"/>
                        </w:rPr>
                        <w:t xml:space="preserve"> </w:t>
                      </w:r>
                    </w:p>
                    <w:p w:rsidR="00B31A0A" w:rsidRPr="00073F92" w:rsidRDefault="00E45263" w:rsidP="00065AD2">
                      <w:pPr>
                        <w:rPr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20"/>
                        </w:rPr>
                        <w:t>3 maart 2021</w:t>
                      </w:r>
                    </w:p>
                    <w:p w:rsidR="00073F92" w:rsidRDefault="00073F92" w:rsidP="00065AD2">
                      <w:pPr>
                        <w:rPr>
                          <w:b/>
                          <w:color w:val="FFFFFF" w:themeColor="background1"/>
                          <w:szCs w:val="20"/>
                        </w:rPr>
                      </w:pPr>
                    </w:p>
                    <w:p w:rsidR="002D4CF9" w:rsidRPr="0018517B" w:rsidRDefault="00E45263" w:rsidP="00065AD2">
                      <w:pPr>
                        <w:rPr>
                          <w:b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20"/>
                        </w:rPr>
                        <w:t>19.00 – 20.30</w:t>
                      </w:r>
                      <w:r w:rsidR="00384E24">
                        <w:rPr>
                          <w:b/>
                          <w:color w:val="FFFFFF" w:themeColor="background1"/>
                          <w:szCs w:val="20"/>
                        </w:rPr>
                        <w:t xml:space="preserve"> </w:t>
                      </w:r>
                      <w:r w:rsidR="002D4CF9">
                        <w:rPr>
                          <w:b/>
                          <w:color w:val="FFFFFF" w:themeColor="background1"/>
                          <w:szCs w:val="20"/>
                        </w:rPr>
                        <w:t>uur</w:t>
                      </w:r>
                    </w:p>
                    <w:p w:rsidR="00574621" w:rsidRPr="0018517B" w:rsidRDefault="00574621" w:rsidP="00EF26CF">
                      <w:pPr>
                        <w:rPr>
                          <w:b/>
                          <w:color w:val="FFFFFF" w:themeColor="background1"/>
                          <w:szCs w:val="20"/>
                        </w:rPr>
                      </w:pPr>
                    </w:p>
                    <w:p w:rsidR="00EF26CF" w:rsidRDefault="00EF26CF" w:rsidP="00065AD2">
                      <w:pPr>
                        <w:rPr>
                          <w:b/>
                          <w:color w:val="72AE25"/>
                          <w:sz w:val="24"/>
                          <w:szCs w:val="24"/>
                        </w:rPr>
                      </w:pPr>
                    </w:p>
                    <w:p w:rsidR="009850BC" w:rsidRPr="004461E4" w:rsidRDefault="00B31A0A" w:rsidP="00065AD2">
                      <w:pPr>
                        <w:rPr>
                          <w:color w:val="72AE25"/>
                          <w:sz w:val="22"/>
                        </w:rPr>
                      </w:pPr>
                      <w:r w:rsidRPr="004461E4">
                        <w:rPr>
                          <w:b/>
                          <w:color w:val="72AE25"/>
                          <w:sz w:val="22"/>
                        </w:rPr>
                        <w:t>Locatie</w:t>
                      </w:r>
                    </w:p>
                    <w:p w:rsidR="008B4CD1" w:rsidRDefault="009525C6" w:rsidP="00065AD2">
                      <w:pPr>
                        <w:rPr>
                          <w:b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20"/>
                        </w:rPr>
                        <w:t>Digitale scholing</w:t>
                      </w:r>
                      <w:r w:rsidR="00FA17A8">
                        <w:rPr>
                          <w:b/>
                          <w:color w:val="FFFFFF" w:themeColor="background1"/>
                          <w:szCs w:val="20"/>
                        </w:rPr>
                        <w:t xml:space="preserve"> via </w:t>
                      </w:r>
                      <w:proofErr w:type="spellStart"/>
                      <w:r w:rsidR="00FA17A8">
                        <w:rPr>
                          <w:b/>
                          <w:color w:val="FFFFFF" w:themeColor="background1"/>
                          <w:szCs w:val="20"/>
                        </w:rPr>
                        <w:t>Starleaf</w:t>
                      </w:r>
                      <w:proofErr w:type="spellEnd"/>
                    </w:p>
                    <w:p w:rsidR="008B4CD1" w:rsidRDefault="008B4CD1" w:rsidP="00065AD2">
                      <w:pPr>
                        <w:rPr>
                          <w:b/>
                          <w:color w:val="FFFFFF" w:themeColor="background1"/>
                          <w:szCs w:val="20"/>
                        </w:rPr>
                      </w:pPr>
                    </w:p>
                    <w:p w:rsidR="00382578" w:rsidRDefault="00382578" w:rsidP="00065AD2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9850BC" w:rsidRPr="004461E4" w:rsidRDefault="00065AD2" w:rsidP="00065AD2">
                      <w:pPr>
                        <w:rPr>
                          <w:color w:val="72AE25"/>
                          <w:sz w:val="22"/>
                        </w:rPr>
                      </w:pPr>
                      <w:r w:rsidRPr="004461E4">
                        <w:rPr>
                          <w:b/>
                          <w:color w:val="72AE25"/>
                          <w:sz w:val="22"/>
                        </w:rPr>
                        <w:t>Contactpersoon</w:t>
                      </w:r>
                    </w:p>
                    <w:p w:rsidR="00BE7B6D" w:rsidRDefault="00BE7B6D" w:rsidP="00065AD2">
                      <w:pPr>
                        <w:rPr>
                          <w:b/>
                          <w:color w:val="FFFFFF" w:themeColor="background1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Cs w:val="20"/>
                        </w:rPr>
                        <w:t>Harja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Cs w:val="20"/>
                        </w:rPr>
                        <w:t xml:space="preserve"> Abbink</w:t>
                      </w:r>
                    </w:p>
                    <w:p w:rsidR="000831EC" w:rsidRDefault="000831EC" w:rsidP="00065AD2">
                      <w:pPr>
                        <w:rPr>
                          <w:b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20"/>
                        </w:rPr>
                        <w:t>Rachel Nijhuis</w:t>
                      </w:r>
                    </w:p>
                    <w:p w:rsidR="00BE7B6D" w:rsidRDefault="00073F92" w:rsidP="00065AD2">
                      <w:pPr>
                        <w:rPr>
                          <w:b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20"/>
                        </w:rPr>
                        <w:t>opleiding</w:t>
                      </w:r>
                      <w:r w:rsidR="00493BE9" w:rsidRPr="00493BE9">
                        <w:rPr>
                          <w:b/>
                          <w:color w:val="FFFFFF" w:themeColor="background1"/>
                          <w:szCs w:val="20"/>
                        </w:rPr>
                        <w:t>@roessingh.nl</w:t>
                      </w:r>
                    </w:p>
                    <w:p w:rsidR="00493BE9" w:rsidRDefault="00493BE9" w:rsidP="00065AD2">
                      <w:pPr>
                        <w:rPr>
                          <w:b/>
                          <w:color w:val="FFFFFF" w:themeColor="background1"/>
                          <w:szCs w:val="20"/>
                        </w:rPr>
                      </w:pPr>
                    </w:p>
                    <w:p w:rsidR="00B05254" w:rsidRPr="00382578" w:rsidRDefault="00B05254" w:rsidP="00065AD2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5381625" cy="7505700"/>
                <wp:effectExtent l="0" t="0" r="9525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750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87D" w:rsidRDefault="000F587D" w:rsidP="002B1BFA">
                            <w:pPr>
                              <w:tabs>
                                <w:tab w:val="left" w:pos="1418"/>
                              </w:tabs>
                            </w:pPr>
                          </w:p>
                          <w:p w:rsidR="008B4CD1" w:rsidRDefault="008B4CD1" w:rsidP="002B1BFA">
                            <w:pPr>
                              <w:tabs>
                                <w:tab w:val="left" w:pos="1418"/>
                              </w:tabs>
                            </w:pPr>
                          </w:p>
                          <w:p w:rsidR="00BC320A" w:rsidRDefault="000719E9" w:rsidP="002B1BFA">
                            <w:pPr>
                              <w:tabs>
                                <w:tab w:val="left" w:pos="1418"/>
                              </w:tabs>
                            </w:pPr>
                            <w:r>
                              <w:t>Beste collega,</w:t>
                            </w:r>
                          </w:p>
                          <w:p w:rsidR="000719E9" w:rsidRDefault="000719E9" w:rsidP="002B1BFA">
                            <w:pPr>
                              <w:tabs>
                                <w:tab w:val="left" w:pos="1418"/>
                              </w:tabs>
                            </w:pPr>
                          </w:p>
                          <w:p w:rsidR="00382578" w:rsidRDefault="00382578" w:rsidP="000719E9">
                            <w:pPr>
                              <w:tabs>
                                <w:tab w:val="left" w:pos="1418"/>
                              </w:tabs>
                            </w:pPr>
                          </w:p>
                          <w:p w:rsidR="00E45263" w:rsidRDefault="00493BE9" w:rsidP="00F76F20">
                            <w:pPr>
                              <w:tabs>
                                <w:tab w:val="left" w:pos="1418"/>
                              </w:tabs>
                            </w:pPr>
                            <w:r>
                              <w:t xml:space="preserve">Op </w:t>
                            </w:r>
                            <w:r w:rsidR="00073F92">
                              <w:t xml:space="preserve">woensdag </w:t>
                            </w:r>
                            <w:r w:rsidR="00E45263">
                              <w:t>3 maart 2021</w:t>
                            </w:r>
                            <w:r w:rsidR="00073F92">
                              <w:t xml:space="preserve"> </w:t>
                            </w:r>
                            <w:r w:rsidR="000C2F45">
                              <w:t>is</w:t>
                            </w:r>
                            <w:r>
                              <w:t xml:space="preserve"> er een </w:t>
                            </w:r>
                            <w:r w:rsidR="00EF3C43">
                              <w:t>bijscholing</w:t>
                            </w:r>
                            <w:r>
                              <w:t xml:space="preserve"> </w:t>
                            </w:r>
                            <w:r w:rsidR="00EF3C43">
                              <w:t xml:space="preserve">over </w:t>
                            </w:r>
                            <w:r w:rsidR="00E45263">
                              <w:rPr>
                                <w:rFonts w:cs="Arial"/>
                                <w:szCs w:val="20"/>
                              </w:rPr>
                              <w:t>Intoxicaties</w:t>
                            </w:r>
                            <w:r>
                              <w:t xml:space="preserve">. </w:t>
                            </w:r>
                          </w:p>
                          <w:p w:rsidR="00E45263" w:rsidRDefault="003E4D83" w:rsidP="003E4D83">
                            <w:r w:rsidRPr="003E4D83">
                              <w:rPr>
                                <w:rFonts w:cs="Arial"/>
                              </w:rPr>
                              <w:t xml:space="preserve">Drs. S.C.T. </w:t>
                            </w:r>
                            <w:proofErr w:type="spellStart"/>
                            <w:r w:rsidRPr="003E4D83">
                              <w:rPr>
                                <w:rFonts w:cs="Arial"/>
                              </w:rPr>
                              <w:t>Deijns</w:t>
                            </w:r>
                            <w:proofErr w:type="spellEnd"/>
                            <w:r w:rsidRPr="003E4D83">
                              <w:rPr>
                                <w:rFonts w:cs="Arial"/>
                              </w:rPr>
                              <w:t>, AIOS Cardiologie</w:t>
                            </w:r>
                            <w:r w:rsidRPr="003E4D8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842737">
                              <w:t>van h</w:t>
                            </w:r>
                            <w:r w:rsidR="00EF3C43">
                              <w:t xml:space="preserve">et MST praat je in </w:t>
                            </w:r>
                            <w:r w:rsidR="00493BE9">
                              <w:t xml:space="preserve">korte tijd </w:t>
                            </w:r>
                            <w:r w:rsidR="00EF3C43">
                              <w:t xml:space="preserve">bij over dit </w:t>
                            </w:r>
                            <w:r w:rsidR="008B4CD1">
                              <w:t>onderwerp en de nieuwe ontwikkelingen rond dit thema</w:t>
                            </w:r>
                            <w:r w:rsidR="00EF3C43">
                              <w:t xml:space="preserve">. </w:t>
                            </w:r>
                          </w:p>
                          <w:p w:rsidR="00F76F20" w:rsidRDefault="00F76F20" w:rsidP="00F76F20">
                            <w:pPr>
                              <w:tabs>
                                <w:tab w:val="left" w:pos="1418"/>
                              </w:tabs>
                            </w:pPr>
                            <w:r>
                              <w:t>Accreditatie wordt aangevraagd.</w:t>
                            </w:r>
                          </w:p>
                          <w:p w:rsidR="00EF3C43" w:rsidRDefault="00EF3C43" w:rsidP="000719E9">
                            <w:pPr>
                              <w:tabs>
                                <w:tab w:val="left" w:pos="1418"/>
                              </w:tabs>
                            </w:pPr>
                          </w:p>
                          <w:p w:rsidR="00CA1DDA" w:rsidRDefault="00CA1DDA" w:rsidP="000719E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color w:val="72AE25"/>
                                <w:sz w:val="22"/>
                              </w:rPr>
                            </w:pPr>
                            <w:r w:rsidRPr="00BE7B6D">
                              <w:rPr>
                                <w:b/>
                                <w:color w:val="72AE25"/>
                                <w:sz w:val="22"/>
                              </w:rPr>
                              <w:t>Programma</w:t>
                            </w:r>
                          </w:p>
                          <w:p w:rsidR="003E4D83" w:rsidRDefault="003E4D83" w:rsidP="000719E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color w:val="72AE25"/>
                                <w:sz w:val="22"/>
                              </w:rPr>
                            </w:pPr>
                          </w:p>
                          <w:p w:rsidR="003E4D83" w:rsidRPr="003E4D83" w:rsidRDefault="003E4D83" w:rsidP="003E4D83">
                            <w:pPr>
                              <w:rPr>
                                <w:rFonts w:cs="Arial"/>
                              </w:rPr>
                            </w:pPr>
                            <w:r w:rsidRPr="003E4D83">
                              <w:rPr>
                                <w:rFonts w:cs="Arial"/>
                              </w:rPr>
                              <w:t>- 19.00-19.05: welkom, introductie avond</w:t>
                            </w:r>
                          </w:p>
                          <w:p w:rsidR="003E4D83" w:rsidRPr="003E4D83" w:rsidRDefault="003E4D83" w:rsidP="003E4D83">
                            <w:pPr>
                              <w:rPr>
                                <w:rFonts w:cs="Arial"/>
                              </w:rPr>
                            </w:pPr>
                            <w:r w:rsidRPr="003E4D83">
                              <w:rPr>
                                <w:rFonts w:cs="Arial"/>
                              </w:rPr>
                              <w:t>- 19.05-19.15: kennistest</w:t>
                            </w:r>
                          </w:p>
                          <w:p w:rsidR="003E4D83" w:rsidRPr="003E4D83" w:rsidRDefault="003E4D83" w:rsidP="003E4D83">
                            <w:pPr>
                              <w:rPr>
                                <w:rFonts w:cs="Arial"/>
                              </w:rPr>
                            </w:pPr>
                            <w:r w:rsidRPr="003E4D83">
                              <w:rPr>
                                <w:rFonts w:cs="Arial"/>
                              </w:rPr>
                              <w:t xml:space="preserve">- 19.15-19.40: achtergrond intoxicaties + </w:t>
                            </w:r>
                            <w:proofErr w:type="spellStart"/>
                            <w:r w:rsidRPr="003E4D83">
                              <w:rPr>
                                <w:rFonts w:cs="Arial"/>
                              </w:rPr>
                              <w:t>toxicodromen</w:t>
                            </w:r>
                            <w:proofErr w:type="spellEnd"/>
                            <w:r w:rsidRPr="003E4D83">
                              <w:rPr>
                                <w:rFonts w:cs="Arial"/>
                              </w:rPr>
                              <w:t xml:space="preserve"> aan de hand van </w:t>
                            </w:r>
                            <w:r w:rsidRPr="003E4D83">
                              <w:rPr>
                                <w:rFonts w:cs="Arial"/>
                              </w:rPr>
                              <w:t xml:space="preserve">     </w:t>
                            </w:r>
                          </w:p>
                          <w:p w:rsidR="003E4D83" w:rsidRPr="003E4D83" w:rsidRDefault="003E4D83" w:rsidP="003E4D83">
                            <w:pPr>
                              <w:rPr>
                                <w:rFonts w:cs="Arial"/>
                              </w:rPr>
                            </w:pPr>
                            <w:r w:rsidRPr="003E4D83">
                              <w:rPr>
                                <w:rFonts w:cs="Arial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</w:rPr>
                              <w:t xml:space="preserve">                    </w:t>
                            </w:r>
                            <w:r w:rsidRPr="003E4D83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3E4D83">
                              <w:rPr>
                                <w:rFonts w:cs="Arial"/>
                              </w:rPr>
                              <w:t>casuïstiek</w:t>
                            </w:r>
                          </w:p>
                          <w:p w:rsidR="003E4D83" w:rsidRPr="003E4D83" w:rsidRDefault="003E4D83" w:rsidP="003E4D83">
                            <w:pPr>
                              <w:rPr>
                                <w:rFonts w:cs="Arial"/>
                              </w:rPr>
                            </w:pPr>
                            <w:r w:rsidRPr="003E4D83">
                              <w:rPr>
                                <w:rFonts w:cs="Arial"/>
                              </w:rPr>
                              <w:t>- 19.40-19.55: pauze</w:t>
                            </w:r>
                          </w:p>
                          <w:p w:rsidR="003E4D83" w:rsidRPr="003E4D83" w:rsidRDefault="003E4D83" w:rsidP="003E4D83">
                            <w:pPr>
                              <w:rPr>
                                <w:rFonts w:cs="Arial"/>
                              </w:rPr>
                            </w:pPr>
                            <w:r w:rsidRPr="003E4D83">
                              <w:rPr>
                                <w:rFonts w:cs="Arial"/>
                              </w:rPr>
                              <w:t>- 19.55-20.10: behandeling (op locatie + in het ziekenhuis)</w:t>
                            </w:r>
                          </w:p>
                          <w:p w:rsidR="003E4D83" w:rsidRPr="003E4D83" w:rsidRDefault="003E4D83" w:rsidP="003E4D83">
                            <w:pPr>
                              <w:rPr>
                                <w:rFonts w:cs="Arial"/>
                              </w:rPr>
                            </w:pPr>
                            <w:r w:rsidRPr="003E4D83">
                              <w:rPr>
                                <w:rFonts w:cs="Arial"/>
                              </w:rPr>
                              <w:t xml:space="preserve">- 20.10-20.20: </w:t>
                            </w:r>
                            <w:proofErr w:type="spellStart"/>
                            <w:r w:rsidRPr="003E4D83">
                              <w:rPr>
                                <w:rFonts w:cs="Arial"/>
                              </w:rPr>
                              <w:t>casuistiek</w:t>
                            </w:r>
                            <w:proofErr w:type="spellEnd"/>
                            <w:r w:rsidRPr="003E4D83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3E4D83" w:rsidRPr="003E4D83" w:rsidRDefault="003E4D83" w:rsidP="003E4D83">
                            <w:pPr>
                              <w:rPr>
                                <w:rFonts w:cs="Arial"/>
                              </w:rPr>
                            </w:pPr>
                            <w:r w:rsidRPr="003E4D83">
                              <w:rPr>
                                <w:rFonts w:cs="Arial"/>
                              </w:rPr>
                              <w:t>- 20.20-20.30: vragen + afsluiting</w:t>
                            </w:r>
                          </w:p>
                          <w:p w:rsidR="00EF3C43" w:rsidRDefault="00EF3C43" w:rsidP="000719E9">
                            <w:pPr>
                              <w:tabs>
                                <w:tab w:val="left" w:pos="1418"/>
                              </w:tabs>
                            </w:pPr>
                          </w:p>
                          <w:p w:rsidR="00F76F20" w:rsidRDefault="00F76F20" w:rsidP="004461E4">
                            <w:pPr>
                              <w:tabs>
                                <w:tab w:val="left" w:pos="1418"/>
                              </w:tabs>
                            </w:pPr>
                            <w:r>
                              <w:t xml:space="preserve">De scholing start om </w:t>
                            </w:r>
                            <w:r w:rsidR="00E45263">
                              <w:t xml:space="preserve">19.00 </w:t>
                            </w:r>
                            <w:r>
                              <w:t xml:space="preserve">uur. </w:t>
                            </w:r>
                          </w:p>
                          <w:p w:rsidR="000719E9" w:rsidRDefault="000719E9" w:rsidP="000719E9">
                            <w:pPr>
                              <w:tabs>
                                <w:tab w:val="left" w:pos="1418"/>
                              </w:tabs>
                            </w:pPr>
                          </w:p>
                          <w:p w:rsidR="00084509" w:rsidRPr="00BE7B6D" w:rsidRDefault="000719E9" w:rsidP="000719E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color w:val="72AE25"/>
                                <w:sz w:val="22"/>
                              </w:rPr>
                            </w:pPr>
                            <w:r w:rsidRPr="00BE7B6D">
                              <w:rPr>
                                <w:b/>
                                <w:color w:val="72AE25"/>
                                <w:sz w:val="22"/>
                              </w:rPr>
                              <w:t>Meld je aan!</w:t>
                            </w:r>
                          </w:p>
                          <w:p w:rsidR="00BC650B" w:rsidRDefault="00073F92" w:rsidP="000719E9">
                            <w:pPr>
                              <w:tabs>
                                <w:tab w:val="left" w:pos="1418"/>
                              </w:tabs>
                            </w:pPr>
                            <w:r>
                              <w:t xml:space="preserve">Meld je aan via </w:t>
                            </w:r>
                            <w:proofErr w:type="spellStart"/>
                            <w:r>
                              <w:t>Sharepoint</w:t>
                            </w:r>
                            <w:proofErr w:type="spellEnd"/>
                            <w:r>
                              <w:t xml:space="preserve"> via onderst</w:t>
                            </w:r>
                            <w:bookmarkStart w:id="0" w:name="_GoBack"/>
                            <w:r>
                              <w:t>a</w:t>
                            </w:r>
                            <w:bookmarkEnd w:id="0"/>
                            <w:r>
                              <w:t>ande link:</w:t>
                            </w:r>
                          </w:p>
                          <w:p w:rsidR="00E45263" w:rsidRDefault="00E45263" w:rsidP="000719E9">
                            <w:pPr>
                              <w:tabs>
                                <w:tab w:val="left" w:pos="1418"/>
                              </w:tabs>
                            </w:pPr>
                          </w:p>
                          <w:p w:rsidR="00E45263" w:rsidRPr="00E45263" w:rsidRDefault="00E45263" w:rsidP="000719E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color w:val="FF0000"/>
                              </w:rPr>
                            </w:pPr>
                            <w:r w:rsidRPr="00E45263">
                              <w:rPr>
                                <w:b/>
                                <w:color w:val="FF0000"/>
                              </w:rPr>
                              <w:t>LINK TOEVOEGEN</w:t>
                            </w:r>
                          </w:p>
                          <w:p w:rsidR="00676C6C" w:rsidRDefault="00676C6C" w:rsidP="000719E9">
                            <w:pPr>
                              <w:tabs>
                                <w:tab w:val="left" w:pos="1418"/>
                              </w:tabs>
                            </w:pPr>
                          </w:p>
                          <w:p w:rsidR="008B4CD1" w:rsidRDefault="00B05254" w:rsidP="000719E9">
                            <w:pPr>
                              <w:tabs>
                                <w:tab w:val="left" w:pos="1418"/>
                              </w:tabs>
                            </w:pPr>
                            <w:r>
                              <w:t xml:space="preserve">Graag tot ziens op </w:t>
                            </w:r>
                            <w:r w:rsidR="00E45263">
                              <w:t>3 maart 2021!</w:t>
                            </w:r>
                          </w:p>
                          <w:p w:rsidR="00B05254" w:rsidRDefault="00B05254" w:rsidP="000719E9">
                            <w:pPr>
                              <w:tabs>
                                <w:tab w:val="left" w:pos="1418"/>
                              </w:tabs>
                            </w:pPr>
                          </w:p>
                          <w:p w:rsidR="00B05254" w:rsidRDefault="00B05254" w:rsidP="000719E9">
                            <w:pPr>
                              <w:tabs>
                                <w:tab w:val="left" w:pos="1418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0" tIns="45720" rIns="36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8" type="#_x0000_t202" style="position:absolute;margin-left:0;margin-top:11.25pt;width:423.75pt;height:59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" fillcolor="white [3201]" stroked="f" strokeweight=".5pt">
                <v:textbox inset="20mm,,10mm">
                  <w:txbxContent>
                    <w:p w:rsidR="000F587D" w:rsidRDefault="000F587D" w:rsidP="002B1BFA">
                      <w:pPr>
                        <w:tabs>
                          <w:tab w:val="left" w:pos="1418"/>
                        </w:tabs>
                      </w:pPr>
                    </w:p>
                    <w:p w:rsidR="008B4CD1" w:rsidRDefault="008B4CD1" w:rsidP="002B1BFA">
                      <w:pPr>
                        <w:tabs>
                          <w:tab w:val="left" w:pos="1418"/>
                        </w:tabs>
                      </w:pPr>
                    </w:p>
                    <w:p w:rsidR="00BC320A" w:rsidRDefault="000719E9" w:rsidP="002B1BFA">
                      <w:pPr>
                        <w:tabs>
                          <w:tab w:val="left" w:pos="1418"/>
                        </w:tabs>
                      </w:pPr>
                      <w:r>
                        <w:t>Beste collega,</w:t>
                      </w:r>
                    </w:p>
                    <w:p w:rsidR="000719E9" w:rsidRDefault="000719E9" w:rsidP="002B1BFA">
                      <w:pPr>
                        <w:tabs>
                          <w:tab w:val="left" w:pos="1418"/>
                        </w:tabs>
                      </w:pPr>
                    </w:p>
                    <w:p w:rsidR="00382578" w:rsidRDefault="00382578" w:rsidP="000719E9">
                      <w:pPr>
                        <w:tabs>
                          <w:tab w:val="left" w:pos="1418"/>
                        </w:tabs>
                      </w:pPr>
                    </w:p>
                    <w:p w:rsidR="00E45263" w:rsidRDefault="00493BE9" w:rsidP="00F76F20">
                      <w:pPr>
                        <w:tabs>
                          <w:tab w:val="left" w:pos="1418"/>
                        </w:tabs>
                      </w:pPr>
                      <w:r>
                        <w:t xml:space="preserve">Op </w:t>
                      </w:r>
                      <w:r w:rsidR="00073F92">
                        <w:t xml:space="preserve">woensdag </w:t>
                      </w:r>
                      <w:r w:rsidR="00E45263">
                        <w:t>3 maart 2021</w:t>
                      </w:r>
                      <w:r w:rsidR="00073F92">
                        <w:t xml:space="preserve"> </w:t>
                      </w:r>
                      <w:r w:rsidR="000C2F45">
                        <w:t>is</w:t>
                      </w:r>
                      <w:r>
                        <w:t xml:space="preserve"> er een </w:t>
                      </w:r>
                      <w:r w:rsidR="00EF3C43">
                        <w:t>bijscholing</w:t>
                      </w:r>
                      <w:r>
                        <w:t xml:space="preserve"> </w:t>
                      </w:r>
                      <w:r w:rsidR="00EF3C43">
                        <w:t xml:space="preserve">over </w:t>
                      </w:r>
                      <w:r w:rsidR="00E45263">
                        <w:rPr>
                          <w:rFonts w:cs="Arial"/>
                          <w:szCs w:val="20"/>
                        </w:rPr>
                        <w:t>Intoxicaties</w:t>
                      </w:r>
                      <w:r>
                        <w:t xml:space="preserve">. </w:t>
                      </w:r>
                    </w:p>
                    <w:p w:rsidR="00E45263" w:rsidRDefault="003E4D83" w:rsidP="003E4D83">
                      <w:r w:rsidRPr="003E4D83">
                        <w:rPr>
                          <w:rFonts w:cs="Arial"/>
                        </w:rPr>
                        <w:t xml:space="preserve">Drs. S.C.T. </w:t>
                      </w:r>
                      <w:proofErr w:type="spellStart"/>
                      <w:r w:rsidRPr="003E4D83">
                        <w:rPr>
                          <w:rFonts w:cs="Arial"/>
                        </w:rPr>
                        <w:t>Deijns</w:t>
                      </w:r>
                      <w:proofErr w:type="spellEnd"/>
                      <w:r w:rsidRPr="003E4D83">
                        <w:rPr>
                          <w:rFonts w:cs="Arial"/>
                        </w:rPr>
                        <w:t>, AIOS Cardiologie</w:t>
                      </w:r>
                      <w:r w:rsidRPr="003E4D83">
                        <w:rPr>
                          <w:rFonts w:ascii="Calibri" w:hAnsi="Calibri"/>
                        </w:rPr>
                        <w:t xml:space="preserve"> </w:t>
                      </w:r>
                      <w:r w:rsidR="00842737">
                        <w:t>van h</w:t>
                      </w:r>
                      <w:r w:rsidR="00EF3C43">
                        <w:t xml:space="preserve">et MST praat je in </w:t>
                      </w:r>
                      <w:r w:rsidR="00493BE9">
                        <w:t xml:space="preserve">korte tijd </w:t>
                      </w:r>
                      <w:r w:rsidR="00EF3C43">
                        <w:t xml:space="preserve">bij over dit </w:t>
                      </w:r>
                      <w:r w:rsidR="008B4CD1">
                        <w:t>onderwerp en de nieuwe ontwikkelingen rond dit thema</w:t>
                      </w:r>
                      <w:r w:rsidR="00EF3C43">
                        <w:t xml:space="preserve">. </w:t>
                      </w:r>
                    </w:p>
                    <w:p w:rsidR="00F76F20" w:rsidRDefault="00F76F20" w:rsidP="00F76F20">
                      <w:pPr>
                        <w:tabs>
                          <w:tab w:val="left" w:pos="1418"/>
                        </w:tabs>
                      </w:pPr>
                      <w:r>
                        <w:t>Accreditatie wordt aangevraagd.</w:t>
                      </w:r>
                    </w:p>
                    <w:p w:rsidR="00EF3C43" w:rsidRDefault="00EF3C43" w:rsidP="000719E9">
                      <w:pPr>
                        <w:tabs>
                          <w:tab w:val="left" w:pos="1418"/>
                        </w:tabs>
                      </w:pPr>
                    </w:p>
                    <w:p w:rsidR="00CA1DDA" w:rsidRDefault="00CA1DDA" w:rsidP="000719E9">
                      <w:pPr>
                        <w:tabs>
                          <w:tab w:val="left" w:pos="1418"/>
                        </w:tabs>
                        <w:rPr>
                          <w:b/>
                          <w:color w:val="72AE25"/>
                          <w:sz w:val="22"/>
                        </w:rPr>
                      </w:pPr>
                      <w:r w:rsidRPr="00BE7B6D">
                        <w:rPr>
                          <w:b/>
                          <w:color w:val="72AE25"/>
                          <w:sz w:val="22"/>
                        </w:rPr>
                        <w:t>Programma</w:t>
                      </w:r>
                    </w:p>
                    <w:p w:rsidR="003E4D83" w:rsidRDefault="003E4D83" w:rsidP="000719E9">
                      <w:pPr>
                        <w:tabs>
                          <w:tab w:val="left" w:pos="1418"/>
                        </w:tabs>
                        <w:rPr>
                          <w:b/>
                          <w:color w:val="72AE25"/>
                          <w:sz w:val="22"/>
                        </w:rPr>
                      </w:pPr>
                    </w:p>
                    <w:p w:rsidR="003E4D83" w:rsidRPr="003E4D83" w:rsidRDefault="003E4D83" w:rsidP="003E4D83">
                      <w:pPr>
                        <w:rPr>
                          <w:rFonts w:cs="Arial"/>
                        </w:rPr>
                      </w:pPr>
                      <w:r w:rsidRPr="003E4D83">
                        <w:rPr>
                          <w:rFonts w:cs="Arial"/>
                        </w:rPr>
                        <w:t>- 19.00-19.05: welkom, introductie avond</w:t>
                      </w:r>
                    </w:p>
                    <w:p w:rsidR="003E4D83" w:rsidRPr="003E4D83" w:rsidRDefault="003E4D83" w:rsidP="003E4D83">
                      <w:pPr>
                        <w:rPr>
                          <w:rFonts w:cs="Arial"/>
                        </w:rPr>
                      </w:pPr>
                      <w:r w:rsidRPr="003E4D83">
                        <w:rPr>
                          <w:rFonts w:cs="Arial"/>
                        </w:rPr>
                        <w:t>- 19.05-19.15: kennistest</w:t>
                      </w:r>
                    </w:p>
                    <w:p w:rsidR="003E4D83" w:rsidRPr="003E4D83" w:rsidRDefault="003E4D83" w:rsidP="003E4D83">
                      <w:pPr>
                        <w:rPr>
                          <w:rFonts w:cs="Arial"/>
                        </w:rPr>
                      </w:pPr>
                      <w:r w:rsidRPr="003E4D83">
                        <w:rPr>
                          <w:rFonts w:cs="Arial"/>
                        </w:rPr>
                        <w:t xml:space="preserve">- 19.15-19.40: achtergrond intoxicaties + </w:t>
                      </w:r>
                      <w:proofErr w:type="spellStart"/>
                      <w:r w:rsidRPr="003E4D83">
                        <w:rPr>
                          <w:rFonts w:cs="Arial"/>
                        </w:rPr>
                        <w:t>toxicodromen</w:t>
                      </w:r>
                      <w:proofErr w:type="spellEnd"/>
                      <w:r w:rsidRPr="003E4D83">
                        <w:rPr>
                          <w:rFonts w:cs="Arial"/>
                        </w:rPr>
                        <w:t xml:space="preserve"> aan de hand van </w:t>
                      </w:r>
                      <w:r w:rsidRPr="003E4D83">
                        <w:rPr>
                          <w:rFonts w:cs="Arial"/>
                        </w:rPr>
                        <w:t xml:space="preserve">     </w:t>
                      </w:r>
                    </w:p>
                    <w:p w:rsidR="003E4D83" w:rsidRPr="003E4D83" w:rsidRDefault="003E4D83" w:rsidP="003E4D83">
                      <w:pPr>
                        <w:rPr>
                          <w:rFonts w:cs="Arial"/>
                        </w:rPr>
                      </w:pPr>
                      <w:r w:rsidRPr="003E4D83">
                        <w:rPr>
                          <w:rFonts w:cs="Arial"/>
                        </w:rPr>
                        <w:t xml:space="preserve">  </w:t>
                      </w:r>
                      <w:r>
                        <w:rPr>
                          <w:rFonts w:cs="Arial"/>
                        </w:rPr>
                        <w:t xml:space="preserve">                    </w:t>
                      </w:r>
                      <w:r w:rsidRPr="003E4D83">
                        <w:rPr>
                          <w:rFonts w:cs="Arial"/>
                        </w:rPr>
                        <w:t xml:space="preserve"> </w:t>
                      </w:r>
                      <w:r w:rsidRPr="003E4D83">
                        <w:rPr>
                          <w:rFonts w:cs="Arial"/>
                        </w:rPr>
                        <w:t>casuïstiek</w:t>
                      </w:r>
                    </w:p>
                    <w:p w:rsidR="003E4D83" w:rsidRPr="003E4D83" w:rsidRDefault="003E4D83" w:rsidP="003E4D83">
                      <w:pPr>
                        <w:rPr>
                          <w:rFonts w:cs="Arial"/>
                        </w:rPr>
                      </w:pPr>
                      <w:r w:rsidRPr="003E4D83">
                        <w:rPr>
                          <w:rFonts w:cs="Arial"/>
                        </w:rPr>
                        <w:t>- 19.40-19.55: pauze</w:t>
                      </w:r>
                    </w:p>
                    <w:p w:rsidR="003E4D83" w:rsidRPr="003E4D83" w:rsidRDefault="003E4D83" w:rsidP="003E4D83">
                      <w:pPr>
                        <w:rPr>
                          <w:rFonts w:cs="Arial"/>
                        </w:rPr>
                      </w:pPr>
                      <w:r w:rsidRPr="003E4D83">
                        <w:rPr>
                          <w:rFonts w:cs="Arial"/>
                        </w:rPr>
                        <w:t>- 19.55-20.10: behandeling (op locatie + in het ziekenhuis)</w:t>
                      </w:r>
                    </w:p>
                    <w:p w:rsidR="003E4D83" w:rsidRPr="003E4D83" w:rsidRDefault="003E4D83" w:rsidP="003E4D83">
                      <w:pPr>
                        <w:rPr>
                          <w:rFonts w:cs="Arial"/>
                        </w:rPr>
                      </w:pPr>
                      <w:r w:rsidRPr="003E4D83">
                        <w:rPr>
                          <w:rFonts w:cs="Arial"/>
                        </w:rPr>
                        <w:t xml:space="preserve">- 20.10-20.20: </w:t>
                      </w:r>
                      <w:proofErr w:type="spellStart"/>
                      <w:r w:rsidRPr="003E4D83">
                        <w:rPr>
                          <w:rFonts w:cs="Arial"/>
                        </w:rPr>
                        <w:t>casuistiek</w:t>
                      </w:r>
                      <w:proofErr w:type="spellEnd"/>
                      <w:r w:rsidRPr="003E4D83">
                        <w:rPr>
                          <w:rFonts w:cs="Arial"/>
                        </w:rPr>
                        <w:t xml:space="preserve"> </w:t>
                      </w:r>
                    </w:p>
                    <w:p w:rsidR="003E4D83" w:rsidRPr="003E4D83" w:rsidRDefault="003E4D83" w:rsidP="003E4D83">
                      <w:pPr>
                        <w:rPr>
                          <w:rFonts w:cs="Arial"/>
                        </w:rPr>
                      </w:pPr>
                      <w:r w:rsidRPr="003E4D83">
                        <w:rPr>
                          <w:rFonts w:cs="Arial"/>
                        </w:rPr>
                        <w:t>- 20.20-20.30: vragen + afsluiting</w:t>
                      </w:r>
                    </w:p>
                    <w:p w:rsidR="00EF3C43" w:rsidRDefault="00EF3C43" w:rsidP="000719E9">
                      <w:pPr>
                        <w:tabs>
                          <w:tab w:val="left" w:pos="1418"/>
                        </w:tabs>
                      </w:pPr>
                    </w:p>
                    <w:p w:rsidR="00F76F20" w:rsidRDefault="00F76F20" w:rsidP="004461E4">
                      <w:pPr>
                        <w:tabs>
                          <w:tab w:val="left" w:pos="1418"/>
                        </w:tabs>
                      </w:pPr>
                      <w:r>
                        <w:t xml:space="preserve">De scholing start om </w:t>
                      </w:r>
                      <w:r w:rsidR="00E45263">
                        <w:t xml:space="preserve">19.00 </w:t>
                      </w:r>
                      <w:r>
                        <w:t xml:space="preserve">uur. </w:t>
                      </w:r>
                    </w:p>
                    <w:p w:rsidR="000719E9" w:rsidRDefault="000719E9" w:rsidP="000719E9">
                      <w:pPr>
                        <w:tabs>
                          <w:tab w:val="left" w:pos="1418"/>
                        </w:tabs>
                      </w:pPr>
                    </w:p>
                    <w:p w:rsidR="00084509" w:rsidRPr="00BE7B6D" w:rsidRDefault="000719E9" w:rsidP="000719E9">
                      <w:pPr>
                        <w:tabs>
                          <w:tab w:val="left" w:pos="1418"/>
                        </w:tabs>
                        <w:rPr>
                          <w:b/>
                          <w:color w:val="72AE25"/>
                          <w:sz w:val="22"/>
                        </w:rPr>
                      </w:pPr>
                      <w:r w:rsidRPr="00BE7B6D">
                        <w:rPr>
                          <w:b/>
                          <w:color w:val="72AE25"/>
                          <w:sz w:val="22"/>
                        </w:rPr>
                        <w:t>Meld je aan!</w:t>
                      </w:r>
                    </w:p>
                    <w:p w:rsidR="00BC650B" w:rsidRDefault="00073F92" w:rsidP="000719E9">
                      <w:pPr>
                        <w:tabs>
                          <w:tab w:val="left" w:pos="1418"/>
                        </w:tabs>
                      </w:pPr>
                      <w:r>
                        <w:t xml:space="preserve">Meld je aan via </w:t>
                      </w:r>
                      <w:proofErr w:type="spellStart"/>
                      <w:r>
                        <w:t>Sharepoint</w:t>
                      </w:r>
                      <w:proofErr w:type="spellEnd"/>
                      <w:r>
                        <w:t xml:space="preserve"> via onderst</w:t>
                      </w:r>
                      <w:bookmarkStart w:id="1" w:name="_GoBack"/>
                      <w:r>
                        <w:t>a</w:t>
                      </w:r>
                      <w:bookmarkEnd w:id="1"/>
                      <w:r>
                        <w:t>ande link:</w:t>
                      </w:r>
                    </w:p>
                    <w:p w:rsidR="00E45263" w:rsidRDefault="00E45263" w:rsidP="000719E9">
                      <w:pPr>
                        <w:tabs>
                          <w:tab w:val="left" w:pos="1418"/>
                        </w:tabs>
                      </w:pPr>
                    </w:p>
                    <w:p w:rsidR="00E45263" w:rsidRPr="00E45263" w:rsidRDefault="00E45263" w:rsidP="000719E9">
                      <w:pPr>
                        <w:tabs>
                          <w:tab w:val="left" w:pos="1418"/>
                        </w:tabs>
                        <w:rPr>
                          <w:b/>
                          <w:color w:val="FF0000"/>
                        </w:rPr>
                      </w:pPr>
                      <w:r w:rsidRPr="00E45263">
                        <w:rPr>
                          <w:b/>
                          <w:color w:val="FF0000"/>
                        </w:rPr>
                        <w:t>LINK TOEVOEGEN</w:t>
                      </w:r>
                    </w:p>
                    <w:p w:rsidR="00676C6C" w:rsidRDefault="00676C6C" w:rsidP="000719E9">
                      <w:pPr>
                        <w:tabs>
                          <w:tab w:val="left" w:pos="1418"/>
                        </w:tabs>
                      </w:pPr>
                    </w:p>
                    <w:p w:rsidR="008B4CD1" w:rsidRDefault="00B05254" w:rsidP="000719E9">
                      <w:pPr>
                        <w:tabs>
                          <w:tab w:val="left" w:pos="1418"/>
                        </w:tabs>
                      </w:pPr>
                      <w:r>
                        <w:t xml:space="preserve">Graag tot ziens op </w:t>
                      </w:r>
                      <w:r w:rsidR="00E45263">
                        <w:t>3 maart 2021!</w:t>
                      </w:r>
                    </w:p>
                    <w:p w:rsidR="00B05254" w:rsidRDefault="00B05254" w:rsidP="000719E9">
                      <w:pPr>
                        <w:tabs>
                          <w:tab w:val="left" w:pos="1418"/>
                        </w:tabs>
                      </w:pPr>
                    </w:p>
                    <w:p w:rsidR="00B05254" w:rsidRDefault="00B05254" w:rsidP="000719E9">
                      <w:pPr>
                        <w:tabs>
                          <w:tab w:val="left" w:pos="1418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Pr="006213D1" w:rsidRDefault="00B03C48" w:rsidP="00E32989">
      <w:pPr>
        <w:pStyle w:val="Geenafstand"/>
        <w:rPr>
          <w14:reflection w14:blurRad="6350" w14:stA="60000" w14:stPos="0" w14:endA="900" w14:endPos="58000" w14:dist="0" w14:dir="5400000" w14:fadeDir="5400000" w14:sx="100000" w14:sy="-100000" w14:kx="0" w14:ky="0" w14:algn="bl"/>
        </w:rPr>
      </w:pP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Pr="00FE317E" w:rsidRDefault="0050004F" w:rsidP="00E32989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5412740</wp:posOffset>
            </wp:positionH>
            <wp:positionV relativeFrom="paragraph">
              <wp:posOffset>2818765</wp:posOffset>
            </wp:positionV>
            <wp:extent cx="1720800" cy="720000"/>
            <wp:effectExtent l="0" t="0" r="0" b="4445"/>
            <wp:wrapTight wrapText="bothSides">
              <wp:wrapPolygon edited="0">
                <wp:start x="0" y="0"/>
                <wp:lineTo x="0" y="21162"/>
                <wp:lineTo x="21289" y="21162"/>
                <wp:lineTo x="21289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RC-Logo-compl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3C48" w:rsidRPr="00FE317E" w:rsidSect="002B1BF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D34"/>
    <w:multiLevelType w:val="hybridMultilevel"/>
    <w:tmpl w:val="7E9466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1C98"/>
    <w:multiLevelType w:val="hybridMultilevel"/>
    <w:tmpl w:val="5FDE2CD6"/>
    <w:lvl w:ilvl="0" w:tplc="90B275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36E7"/>
    <w:multiLevelType w:val="hybridMultilevel"/>
    <w:tmpl w:val="A5CAD2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75E5C"/>
    <w:multiLevelType w:val="hybridMultilevel"/>
    <w:tmpl w:val="A274DB26"/>
    <w:lvl w:ilvl="0" w:tplc="4972F1D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91777"/>
    <w:multiLevelType w:val="hybridMultilevel"/>
    <w:tmpl w:val="AA24CB7C"/>
    <w:lvl w:ilvl="0" w:tplc="90B2758A">
      <w:numFmt w:val="bullet"/>
      <w:lvlText w:val="•"/>
      <w:lvlJc w:val="left"/>
      <w:pPr>
        <w:ind w:left="2145" w:hanging="142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2909F0"/>
    <w:multiLevelType w:val="hybridMultilevel"/>
    <w:tmpl w:val="E19CD38E"/>
    <w:lvl w:ilvl="0" w:tplc="04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 w15:restartNumberingAfterBreak="0">
    <w:nsid w:val="34140E40"/>
    <w:multiLevelType w:val="hybridMultilevel"/>
    <w:tmpl w:val="F0C2C1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3107D"/>
    <w:multiLevelType w:val="hybridMultilevel"/>
    <w:tmpl w:val="9C6437CE"/>
    <w:lvl w:ilvl="0" w:tplc="90B2758A">
      <w:numFmt w:val="bullet"/>
      <w:lvlText w:val="•"/>
      <w:lvlJc w:val="left"/>
      <w:pPr>
        <w:ind w:left="1785" w:hanging="142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90B51"/>
    <w:multiLevelType w:val="hybridMultilevel"/>
    <w:tmpl w:val="910E495A"/>
    <w:lvl w:ilvl="0" w:tplc="D2246F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44D3A"/>
    <w:multiLevelType w:val="hybridMultilevel"/>
    <w:tmpl w:val="F74E0198"/>
    <w:lvl w:ilvl="0" w:tplc="90B2758A">
      <w:numFmt w:val="bullet"/>
      <w:lvlText w:val="•"/>
      <w:lvlJc w:val="left"/>
      <w:pPr>
        <w:ind w:left="1785" w:hanging="142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08"/>
    <w:rsid w:val="00065AD2"/>
    <w:rsid w:val="000719E9"/>
    <w:rsid w:val="00073F92"/>
    <w:rsid w:val="000831EC"/>
    <w:rsid w:val="00084509"/>
    <w:rsid w:val="000B1BF4"/>
    <w:rsid w:val="000B2BCB"/>
    <w:rsid w:val="000C2F45"/>
    <w:rsid w:val="000D2810"/>
    <w:rsid w:val="000F587D"/>
    <w:rsid w:val="00130B4B"/>
    <w:rsid w:val="001607C0"/>
    <w:rsid w:val="00182CE3"/>
    <w:rsid w:val="0018517B"/>
    <w:rsid w:val="00192BCE"/>
    <w:rsid w:val="001B69A2"/>
    <w:rsid w:val="001D01D8"/>
    <w:rsid w:val="00206B79"/>
    <w:rsid w:val="00210EFF"/>
    <w:rsid w:val="00226061"/>
    <w:rsid w:val="00277B26"/>
    <w:rsid w:val="002A55BA"/>
    <w:rsid w:val="002B05A6"/>
    <w:rsid w:val="002B1BFA"/>
    <w:rsid w:val="002D4CF9"/>
    <w:rsid w:val="002E03A1"/>
    <w:rsid w:val="00334677"/>
    <w:rsid w:val="00354CFE"/>
    <w:rsid w:val="00382578"/>
    <w:rsid w:val="00384E24"/>
    <w:rsid w:val="003E4D83"/>
    <w:rsid w:val="003F215C"/>
    <w:rsid w:val="00420356"/>
    <w:rsid w:val="00424DD6"/>
    <w:rsid w:val="004461E4"/>
    <w:rsid w:val="00493BE9"/>
    <w:rsid w:val="004A3A3E"/>
    <w:rsid w:val="004C6F80"/>
    <w:rsid w:val="004D2408"/>
    <w:rsid w:val="004E60C6"/>
    <w:rsid w:val="0050004F"/>
    <w:rsid w:val="0050213B"/>
    <w:rsid w:val="005114F5"/>
    <w:rsid w:val="00563D78"/>
    <w:rsid w:val="00574621"/>
    <w:rsid w:val="00581654"/>
    <w:rsid w:val="0059444A"/>
    <w:rsid w:val="00620346"/>
    <w:rsid w:val="006213D1"/>
    <w:rsid w:val="00635C6E"/>
    <w:rsid w:val="00676C6C"/>
    <w:rsid w:val="006916A2"/>
    <w:rsid w:val="006926C4"/>
    <w:rsid w:val="006A4046"/>
    <w:rsid w:val="006D5913"/>
    <w:rsid w:val="006E0F3B"/>
    <w:rsid w:val="006E3C13"/>
    <w:rsid w:val="00715ACC"/>
    <w:rsid w:val="0075178F"/>
    <w:rsid w:val="0077700E"/>
    <w:rsid w:val="007C7C8F"/>
    <w:rsid w:val="007D7B85"/>
    <w:rsid w:val="007E722A"/>
    <w:rsid w:val="008335B9"/>
    <w:rsid w:val="008402D4"/>
    <w:rsid w:val="00842737"/>
    <w:rsid w:val="00851EE2"/>
    <w:rsid w:val="008B4CD1"/>
    <w:rsid w:val="008E16B0"/>
    <w:rsid w:val="008E6F01"/>
    <w:rsid w:val="009139B3"/>
    <w:rsid w:val="0091600E"/>
    <w:rsid w:val="0093402E"/>
    <w:rsid w:val="009525C6"/>
    <w:rsid w:val="009850BC"/>
    <w:rsid w:val="00A73A1F"/>
    <w:rsid w:val="00A838CB"/>
    <w:rsid w:val="00AB4DA8"/>
    <w:rsid w:val="00AB7A0F"/>
    <w:rsid w:val="00AD6DC0"/>
    <w:rsid w:val="00B03C48"/>
    <w:rsid w:val="00B05254"/>
    <w:rsid w:val="00B31A0A"/>
    <w:rsid w:val="00B322B4"/>
    <w:rsid w:val="00B47F39"/>
    <w:rsid w:val="00BC320A"/>
    <w:rsid w:val="00BC650B"/>
    <w:rsid w:val="00BE7B6D"/>
    <w:rsid w:val="00C03ECD"/>
    <w:rsid w:val="00C1386A"/>
    <w:rsid w:val="00C53FF8"/>
    <w:rsid w:val="00C553C6"/>
    <w:rsid w:val="00CA1DDA"/>
    <w:rsid w:val="00CF4428"/>
    <w:rsid w:val="00D04F76"/>
    <w:rsid w:val="00D06CCB"/>
    <w:rsid w:val="00D20C40"/>
    <w:rsid w:val="00D22820"/>
    <w:rsid w:val="00D81678"/>
    <w:rsid w:val="00DB38D2"/>
    <w:rsid w:val="00DE1642"/>
    <w:rsid w:val="00E00A9D"/>
    <w:rsid w:val="00E32989"/>
    <w:rsid w:val="00E45263"/>
    <w:rsid w:val="00EB4F2A"/>
    <w:rsid w:val="00EE00D8"/>
    <w:rsid w:val="00EF26CF"/>
    <w:rsid w:val="00EF3C43"/>
    <w:rsid w:val="00F34FC7"/>
    <w:rsid w:val="00F42949"/>
    <w:rsid w:val="00F61EF3"/>
    <w:rsid w:val="00F76F20"/>
    <w:rsid w:val="00FA17A8"/>
    <w:rsid w:val="00FD4DE4"/>
    <w:rsid w:val="00FE317E"/>
    <w:rsid w:val="00FF2157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A850F-3847-4CC0-A8AA-176A4A05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2989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E3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E317E"/>
    <w:pPr>
      <w:spacing w:after="0" w:line="240" w:lineRule="auto"/>
    </w:pPr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FE3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65AD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D7B85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E3C13"/>
    <w:rPr>
      <w:rFonts w:eastAsia="Times New Roman" w:cs="Arial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E3C13"/>
    <w:rPr>
      <w:rFonts w:ascii="Arial" w:eastAsia="Times New Roman" w:hAnsi="Arial" w:cs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6806D921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Onderdijk - Oliveira Ramos, J.</dc:creator>
  <cp:keywords/>
  <dc:description/>
  <cp:lastModifiedBy>Nijhuis, R.</cp:lastModifiedBy>
  <cp:revision>6</cp:revision>
  <dcterms:created xsi:type="dcterms:W3CDTF">2021-01-04T12:28:00Z</dcterms:created>
  <dcterms:modified xsi:type="dcterms:W3CDTF">2021-01-18T10:40:00Z</dcterms:modified>
</cp:coreProperties>
</file>